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B" w:rsidRPr="00034597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Таблица 2</w:t>
      </w:r>
    </w:p>
    <w:p w:rsidR="000B7B1B" w:rsidRPr="00034597" w:rsidRDefault="000B7B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B7B1B" w:rsidRPr="00034597" w:rsidRDefault="000B7B1B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Показатели по поступлениям</w:t>
      </w:r>
    </w:p>
    <w:p w:rsidR="000B7B1B" w:rsidRPr="00034597" w:rsidRDefault="000B7B1B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и выплатам учреждения (подразделения)</w:t>
      </w:r>
    </w:p>
    <w:p w:rsidR="000B7B1B" w:rsidRPr="008D2C6C" w:rsidRDefault="000B7B1B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Pr="008D2C6C">
        <w:rPr>
          <w:rFonts w:ascii="Times New Roman" w:hAnsi="Times New Roman"/>
          <w:sz w:val="28"/>
          <w:szCs w:val="28"/>
        </w:rPr>
        <w:t xml:space="preserve"> г.</w:t>
      </w:r>
    </w:p>
    <w:p w:rsidR="000B7B1B" w:rsidRPr="00034597" w:rsidRDefault="000B7B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437"/>
        <w:gridCol w:w="1984"/>
        <w:gridCol w:w="2552"/>
        <w:gridCol w:w="1731"/>
        <w:gridCol w:w="1246"/>
        <w:gridCol w:w="1134"/>
      </w:tblGrid>
      <w:tr w:rsidR="000B7B1B" w:rsidRPr="00712F98" w:rsidTr="00117808">
        <w:tc>
          <w:tcPr>
            <w:tcW w:w="2477" w:type="dxa"/>
            <w:vMerge w:val="restart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084" w:type="dxa"/>
            <w:gridSpan w:val="6"/>
          </w:tcPr>
          <w:p w:rsidR="000B7B1B" w:rsidRPr="00712F98" w:rsidRDefault="000B7B1B" w:rsidP="002332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Объем финансового обеспечения, рублей</w:t>
            </w:r>
          </w:p>
        </w:tc>
      </w:tr>
      <w:tr w:rsidR="000B7B1B" w:rsidRPr="00712F98" w:rsidTr="006F74B5">
        <w:tc>
          <w:tcPr>
            <w:tcW w:w="2477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7" w:type="dxa"/>
            <w:gridSpan w:val="5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B7B1B" w:rsidRPr="00712F98" w:rsidTr="006F74B5">
        <w:tc>
          <w:tcPr>
            <w:tcW w:w="2477" w:type="dxa"/>
            <w:vMerge/>
          </w:tcPr>
          <w:p w:rsidR="000B7B1B" w:rsidRPr="00712F98" w:rsidRDefault="000B7B1B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0B7B1B" w:rsidRPr="00712F98" w:rsidRDefault="000B7B1B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B7B1B" w:rsidRPr="00712F98" w:rsidRDefault="000B7B1B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0B7B1B" w:rsidRPr="00712F98" w:rsidRDefault="000B7B1B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B7B1B" w:rsidRPr="00712F98" w:rsidRDefault="000B7B1B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</w:t>
            </w:r>
          </w:p>
        </w:tc>
        <w:tc>
          <w:tcPr>
            <w:tcW w:w="2552" w:type="dxa"/>
            <w:vMerge w:val="restart"/>
          </w:tcPr>
          <w:p w:rsidR="000B7B1B" w:rsidRPr="00712F98" w:rsidRDefault="000B7B1B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6" w:history="1">
              <w:r w:rsidRPr="00712F98">
                <w:rPr>
                  <w:rFonts w:ascii="Times New Roman" w:hAnsi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31" w:type="dxa"/>
            <w:vMerge w:val="restart"/>
          </w:tcPr>
          <w:p w:rsidR="000B7B1B" w:rsidRPr="00712F98" w:rsidRDefault="000B7B1B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380" w:type="dxa"/>
            <w:gridSpan w:val="2"/>
          </w:tcPr>
          <w:p w:rsidR="000B7B1B" w:rsidRPr="00712F98" w:rsidRDefault="000B7B1B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B7B1B" w:rsidRPr="00712F98" w:rsidTr="006F74B5">
        <w:tc>
          <w:tcPr>
            <w:tcW w:w="2477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0B7B1B" w:rsidRPr="00712F98" w:rsidRDefault="000B7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 гранты</w:t>
            </w: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6411900,00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615900,00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7B1B" w:rsidRPr="00712F98" w:rsidTr="00FB2758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vAlign w:val="bottom"/>
          </w:tcPr>
          <w:p w:rsidR="000B7B1B" w:rsidRPr="00712F98" w:rsidRDefault="000B7B1B" w:rsidP="00FB27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6411900,00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615900,00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6411900,00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615900,00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6134610,00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338610,00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B7B1B" w:rsidRPr="00712F98" w:rsidRDefault="000B7B1B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6134520,00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338520,00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труда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4711612,90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4451612,90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выплаты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37" w:type="dxa"/>
            <w:vAlign w:val="bottom"/>
          </w:tcPr>
          <w:p w:rsidR="000B7B1B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bottom"/>
          </w:tcPr>
          <w:p w:rsidR="000B7B1B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B7B1B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9B1CF3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F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37" w:type="dxa"/>
            <w:vAlign w:val="bottom"/>
          </w:tcPr>
          <w:p w:rsidR="000B7B1B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1422907,10</w:t>
            </w:r>
          </w:p>
        </w:tc>
        <w:tc>
          <w:tcPr>
            <w:tcW w:w="1984" w:type="dxa"/>
            <w:vAlign w:val="bottom"/>
          </w:tcPr>
          <w:p w:rsidR="000B7B1B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1344387,10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78520,00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Default="000B7B1B" w:rsidP="00326952">
            <w:pPr>
              <w:spacing w:after="1" w:line="22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безвозмездные</w:t>
            </w:r>
          </w:p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перечисления</w:t>
            </w:r>
          </w:p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85" w:type="dxa"/>
            <w:vAlign w:val="bottom"/>
          </w:tcPr>
          <w:p w:rsidR="000B7B1B" w:rsidRPr="00712F98" w:rsidRDefault="000B7B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DD4F3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 w:rsidP="00DD4F3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услуги связи</w:t>
            </w:r>
          </w:p>
        </w:tc>
        <w:tc>
          <w:tcPr>
            <w:tcW w:w="650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B7B1B" w:rsidRPr="00712F98" w:rsidRDefault="000B7B1B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984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34" w:type="dxa"/>
            <w:vAlign w:val="bottom"/>
          </w:tcPr>
          <w:p w:rsidR="000B7B1B" w:rsidRPr="00712F98" w:rsidRDefault="000B7B1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650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B7B1B" w:rsidRPr="00712F98" w:rsidRDefault="000B7B1B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98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13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работы, услуги по содержанию имущества</w:t>
            </w:r>
          </w:p>
        </w:tc>
        <w:tc>
          <w:tcPr>
            <w:tcW w:w="650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B7B1B" w:rsidRPr="00712F98" w:rsidRDefault="000B7B1B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  <w:tc>
          <w:tcPr>
            <w:tcW w:w="198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  <w:tc>
          <w:tcPr>
            <w:tcW w:w="113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работы, услуги</w:t>
            </w:r>
          </w:p>
        </w:tc>
        <w:tc>
          <w:tcPr>
            <w:tcW w:w="650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B7B1B" w:rsidRPr="00712F98" w:rsidRDefault="000B7B1B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31000,00</w:t>
            </w:r>
          </w:p>
        </w:tc>
        <w:tc>
          <w:tcPr>
            <w:tcW w:w="198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31000,00</w:t>
            </w:r>
          </w:p>
        </w:tc>
        <w:tc>
          <w:tcPr>
            <w:tcW w:w="113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стоимости основных средств</w:t>
            </w:r>
          </w:p>
        </w:tc>
        <w:tc>
          <w:tcPr>
            <w:tcW w:w="650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B7B1B" w:rsidRPr="00712F98" w:rsidRDefault="000B7B1B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98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стоимости материальных запасов</w:t>
            </w:r>
          </w:p>
        </w:tc>
        <w:tc>
          <w:tcPr>
            <w:tcW w:w="650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B7B1B" w:rsidRPr="00712F98" w:rsidRDefault="000B7B1B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155310,00</w:t>
            </w:r>
          </w:p>
        </w:tc>
        <w:tc>
          <w:tcPr>
            <w:tcW w:w="198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155310,00</w:t>
            </w:r>
          </w:p>
        </w:tc>
        <w:tc>
          <w:tcPr>
            <w:tcW w:w="1134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1B" w:rsidRPr="00712F98" w:rsidTr="006F74B5">
        <w:tc>
          <w:tcPr>
            <w:tcW w:w="2477" w:type="dxa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B1B" w:rsidRPr="00712F98" w:rsidRDefault="000B7B1B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B7B1B" w:rsidRPr="00712F98" w:rsidRDefault="000B7B1B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B1B" w:rsidRPr="00034597" w:rsidRDefault="000B7B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B7B1B" w:rsidRPr="00034597" w:rsidRDefault="000B7B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0B7B1B" w:rsidRDefault="000B7B1B" w:rsidP="00615121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sectPr w:rsidR="000B7B1B" w:rsidSect="00615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1B" w:rsidRDefault="000B7B1B" w:rsidP="007062EB">
      <w:pPr>
        <w:spacing w:after="0" w:line="240" w:lineRule="auto"/>
      </w:pPr>
      <w:r>
        <w:separator/>
      </w:r>
    </w:p>
  </w:endnote>
  <w:endnote w:type="continuationSeparator" w:id="0">
    <w:p w:rsidR="000B7B1B" w:rsidRDefault="000B7B1B" w:rsidP="0070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1B" w:rsidRDefault="000B7B1B" w:rsidP="007062EB">
      <w:pPr>
        <w:spacing w:after="0" w:line="240" w:lineRule="auto"/>
      </w:pPr>
      <w:r>
        <w:separator/>
      </w:r>
    </w:p>
  </w:footnote>
  <w:footnote w:type="continuationSeparator" w:id="0">
    <w:p w:rsidR="000B7B1B" w:rsidRDefault="000B7B1B" w:rsidP="0070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501"/>
    <w:rsid w:val="00003619"/>
    <w:rsid w:val="00010468"/>
    <w:rsid w:val="00034597"/>
    <w:rsid w:val="00040506"/>
    <w:rsid w:val="000574A2"/>
    <w:rsid w:val="0007518F"/>
    <w:rsid w:val="000778FC"/>
    <w:rsid w:val="00083CBB"/>
    <w:rsid w:val="000B094B"/>
    <w:rsid w:val="000B7B1B"/>
    <w:rsid w:val="00106011"/>
    <w:rsid w:val="00117808"/>
    <w:rsid w:val="001218AA"/>
    <w:rsid w:val="00194A86"/>
    <w:rsid w:val="001B3FD0"/>
    <w:rsid w:val="001D59A7"/>
    <w:rsid w:val="001D708B"/>
    <w:rsid w:val="001D7FED"/>
    <w:rsid w:val="001F40F9"/>
    <w:rsid w:val="00220C06"/>
    <w:rsid w:val="0023320E"/>
    <w:rsid w:val="00235B78"/>
    <w:rsid w:val="00241495"/>
    <w:rsid w:val="00280FAD"/>
    <w:rsid w:val="002846C7"/>
    <w:rsid w:val="00286E6D"/>
    <w:rsid w:val="002A4763"/>
    <w:rsid w:val="002C2204"/>
    <w:rsid w:val="002D2834"/>
    <w:rsid w:val="002D4416"/>
    <w:rsid w:val="002F1E89"/>
    <w:rsid w:val="0031647C"/>
    <w:rsid w:val="00326952"/>
    <w:rsid w:val="003312CC"/>
    <w:rsid w:val="00341270"/>
    <w:rsid w:val="00387F4A"/>
    <w:rsid w:val="00390BAE"/>
    <w:rsid w:val="003D5C7F"/>
    <w:rsid w:val="003E1732"/>
    <w:rsid w:val="00407129"/>
    <w:rsid w:val="00414BF9"/>
    <w:rsid w:val="00434372"/>
    <w:rsid w:val="00455BE0"/>
    <w:rsid w:val="004624B2"/>
    <w:rsid w:val="00490138"/>
    <w:rsid w:val="004A1DDD"/>
    <w:rsid w:val="004C492A"/>
    <w:rsid w:val="00520EC0"/>
    <w:rsid w:val="00530C73"/>
    <w:rsid w:val="0054277D"/>
    <w:rsid w:val="005D74B3"/>
    <w:rsid w:val="005F6262"/>
    <w:rsid w:val="00615121"/>
    <w:rsid w:val="0066208B"/>
    <w:rsid w:val="00665D1D"/>
    <w:rsid w:val="00674CB9"/>
    <w:rsid w:val="006B0B2F"/>
    <w:rsid w:val="006F74B5"/>
    <w:rsid w:val="007062EB"/>
    <w:rsid w:val="00706C7C"/>
    <w:rsid w:val="00711430"/>
    <w:rsid w:val="00712F98"/>
    <w:rsid w:val="007278BF"/>
    <w:rsid w:val="00730791"/>
    <w:rsid w:val="0076251C"/>
    <w:rsid w:val="00771ECB"/>
    <w:rsid w:val="007B27F0"/>
    <w:rsid w:val="007B7F13"/>
    <w:rsid w:val="007F6E6C"/>
    <w:rsid w:val="0080636B"/>
    <w:rsid w:val="0081771C"/>
    <w:rsid w:val="008567A0"/>
    <w:rsid w:val="008A530B"/>
    <w:rsid w:val="008D2C6C"/>
    <w:rsid w:val="008E644C"/>
    <w:rsid w:val="00903B2E"/>
    <w:rsid w:val="009066AC"/>
    <w:rsid w:val="00923941"/>
    <w:rsid w:val="00955554"/>
    <w:rsid w:val="00971E1E"/>
    <w:rsid w:val="00987421"/>
    <w:rsid w:val="009B1CF3"/>
    <w:rsid w:val="009D1A57"/>
    <w:rsid w:val="00A01BA2"/>
    <w:rsid w:val="00A03EBD"/>
    <w:rsid w:val="00A568E5"/>
    <w:rsid w:val="00A70B1C"/>
    <w:rsid w:val="00A94E49"/>
    <w:rsid w:val="00AB4012"/>
    <w:rsid w:val="00AC4979"/>
    <w:rsid w:val="00AC4D07"/>
    <w:rsid w:val="00AC7F20"/>
    <w:rsid w:val="00AE312E"/>
    <w:rsid w:val="00AE70FC"/>
    <w:rsid w:val="00AF04A4"/>
    <w:rsid w:val="00B14F15"/>
    <w:rsid w:val="00B45FF1"/>
    <w:rsid w:val="00B472C1"/>
    <w:rsid w:val="00B62CE6"/>
    <w:rsid w:val="00B71DA1"/>
    <w:rsid w:val="00B87C96"/>
    <w:rsid w:val="00BA0924"/>
    <w:rsid w:val="00BA7570"/>
    <w:rsid w:val="00BC399E"/>
    <w:rsid w:val="00BC7DF0"/>
    <w:rsid w:val="00C1084C"/>
    <w:rsid w:val="00C1796C"/>
    <w:rsid w:val="00C33C8D"/>
    <w:rsid w:val="00C40981"/>
    <w:rsid w:val="00C738AD"/>
    <w:rsid w:val="00C96219"/>
    <w:rsid w:val="00CB4A9B"/>
    <w:rsid w:val="00CE034B"/>
    <w:rsid w:val="00CF06CC"/>
    <w:rsid w:val="00CF1233"/>
    <w:rsid w:val="00D10893"/>
    <w:rsid w:val="00D134B1"/>
    <w:rsid w:val="00D16A37"/>
    <w:rsid w:val="00D20C19"/>
    <w:rsid w:val="00D83D51"/>
    <w:rsid w:val="00D85CBF"/>
    <w:rsid w:val="00D94062"/>
    <w:rsid w:val="00DB11CD"/>
    <w:rsid w:val="00DD4F3C"/>
    <w:rsid w:val="00E04EFE"/>
    <w:rsid w:val="00E07345"/>
    <w:rsid w:val="00E14CE4"/>
    <w:rsid w:val="00E33D76"/>
    <w:rsid w:val="00E700AC"/>
    <w:rsid w:val="00E71297"/>
    <w:rsid w:val="00E75FA3"/>
    <w:rsid w:val="00E84F4D"/>
    <w:rsid w:val="00EB67A4"/>
    <w:rsid w:val="00ED54CF"/>
    <w:rsid w:val="00F044D1"/>
    <w:rsid w:val="00F23985"/>
    <w:rsid w:val="00F26EA8"/>
    <w:rsid w:val="00F27F7C"/>
    <w:rsid w:val="00F73F7D"/>
    <w:rsid w:val="00FA659E"/>
    <w:rsid w:val="00FB2758"/>
    <w:rsid w:val="00FB6D06"/>
    <w:rsid w:val="00FD4501"/>
    <w:rsid w:val="00FD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50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D45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2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2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CE054B054436BE393850815B9B8A99A17F15B8B89C53251A2311272B2B33FC1C8626B5A07C0s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5</Pages>
  <Words>439</Words>
  <Characters>2508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Утверждаю</dc:title>
  <dc:subject/>
  <dc:creator>Plyuschakova</dc:creator>
  <cp:keywords/>
  <dc:description/>
  <cp:lastModifiedBy>User</cp:lastModifiedBy>
  <cp:revision>16</cp:revision>
  <cp:lastPrinted>2017-02-01T04:37:00Z</cp:lastPrinted>
  <dcterms:created xsi:type="dcterms:W3CDTF">2017-02-01T04:55:00Z</dcterms:created>
  <dcterms:modified xsi:type="dcterms:W3CDTF">2017-02-09T07:00:00Z</dcterms:modified>
</cp:coreProperties>
</file>