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DE" w:rsidRPr="00034597" w:rsidRDefault="00FF56DE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  <w:r w:rsidRPr="00034597">
        <w:rPr>
          <w:rFonts w:ascii="Times New Roman" w:hAnsi="Times New Roman"/>
          <w:sz w:val="28"/>
          <w:szCs w:val="28"/>
        </w:rPr>
        <w:t>Таблица 2</w:t>
      </w:r>
    </w:p>
    <w:p w:rsidR="00FF56DE" w:rsidRPr="00034597" w:rsidRDefault="00FF56DE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FF56DE" w:rsidRPr="00034597" w:rsidRDefault="00FF56D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034597">
        <w:rPr>
          <w:rFonts w:ascii="Times New Roman" w:hAnsi="Times New Roman"/>
          <w:sz w:val="28"/>
          <w:szCs w:val="28"/>
        </w:rPr>
        <w:t>Показатели по поступлениям</w:t>
      </w:r>
    </w:p>
    <w:p w:rsidR="00FF56DE" w:rsidRPr="00034597" w:rsidRDefault="00FF56D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034597">
        <w:rPr>
          <w:rFonts w:ascii="Times New Roman" w:hAnsi="Times New Roman"/>
          <w:sz w:val="28"/>
          <w:szCs w:val="28"/>
        </w:rPr>
        <w:t>и выплатам учреждения (подразделения)</w:t>
      </w:r>
    </w:p>
    <w:p w:rsidR="00FF56DE" w:rsidRPr="008D2C6C" w:rsidRDefault="00FF56D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</w:t>
      </w:r>
      <w:r w:rsidRPr="008D2C6C">
        <w:rPr>
          <w:rFonts w:ascii="Times New Roman" w:hAnsi="Times New Roman"/>
          <w:sz w:val="28"/>
          <w:szCs w:val="28"/>
        </w:rPr>
        <w:t xml:space="preserve"> г.</w:t>
      </w:r>
    </w:p>
    <w:p w:rsidR="00FF56DE" w:rsidRPr="00034597" w:rsidRDefault="00FF56DE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7"/>
        <w:gridCol w:w="650"/>
        <w:gridCol w:w="1385"/>
        <w:gridCol w:w="1437"/>
        <w:gridCol w:w="1984"/>
        <w:gridCol w:w="2552"/>
        <w:gridCol w:w="1731"/>
        <w:gridCol w:w="1246"/>
        <w:gridCol w:w="1134"/>
      </w:tblGrid>
      <w:tr w:rsidR="00FF56DE" w:rsidRPr="00712F98" w:rsidTr="00117808">
        <w:tc>
          <w:tcPr>
            <w:tcW w:w="2477" w:type="dxa"/>
            <w:vMerge w:val="restart"/>
          </w:tcPr>
          <w:p w:rsidR="00FF56DE" w:rsidRPr="00712F98" w:rsidRDefault="00FF56D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FF56DE" w:rsidRPr="00712F98" w:rsidRDefault="00FF56D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1385" w:type="dxa"/>
            <w:vMerge w:val="restart"/>
          </w:tcPr>
          <w:p w:rsidR="00FF56DE" w:rsidRPr="00712F98" w:rsidRDefault="00FF56D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0084" w:type="dxa"/>
            <w:gridSpan w:val="6"/>
          </w:tcPr>
          <w:p w:rsidR="00FF56DE" w:rsidRPr="00712F98" w:rsidRDefault="00FF56DE" w:rsidP="002332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Объем финансового обеспечения, рублей</w:t>
            </w:r>
          </w:p>
        </w:tc>
      </w:tr>
      <w:tr w:rsidR="00FF56DE" w:rsidRPr="00712F98" w:rsidTr="006F74B5">
        <w:tc>
          <w:tcPr>
            <w:tcW w:w="2477" w:type="dxa"/>
            <w:vMerge/>
          </w:tcPr>
          <w:p w:rsidR="00FF56DE" w:rsidRPr="00712F98" w:rsidRDefault="00FF56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FF56DE" w:rsidRPr="00712F98" w:rsidRDefault="00FF56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FF56DE" w:rsidRPr="00712F98" w:rsidRDefault="00FF56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</w:tcPr>
          <w:p w:rsidR="00FF56DE" w:rsidRPr="00712F98" w:rsidRDefault="00FF56D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647" w:type="dxa"/>
            <w:gridSpan w:val="5"/>
          </w:tcPr>
          <w:p w:rsidR="00FF56DE" w:rsidRPr="00712F98" w:rsidRDefault="00FF56D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FF56DE" w:rsidRPr="00712F98" w:rsidTr="006F74B5">
        <w:tc>
          <w:tcPr>
            <w:tcW w:w="2477" w:type="dxa"/>
            <w:vMerge/>
          </w:tcPr>
          <w:p w:rsidR="00FF56DE" w:rsidRPr="00712F98" w:rsidRDefault="00FF56DE" w:rsidP="008E6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FF56DE" w:rsidRPr="00712F98" w:rsidRDefault="00FF56DE" w:rsidP="008E6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FF56DE" w:rsidRPr="00712F98" w:rsidRDefault="00FF56DE" w:rsidP="008E6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FF56DE" w:rsidRPr="00712F98" w:rsidRDefault="00FF56DE" w:rsidP="008E6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F56DE" w:rsidRPr="00712F98" w:rsidRDefault="00FF56DE" w:rsidP="008E644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 xml:space="preserve">субсидии на финансовое обеспечение выполнения государственного задания </w:t>
            </w:r>
          </w:p>
        </w:tc>
        <w:tc>
          <w:tcPr>
            <w:tcW w:w="2552" w:type="dxa"/>
            <w:vMerge w:val="restart"/>
          </w:tcPr>
          <w:p w:rsidR="00FF56DE" w:rsidRPr="00712F98" w:rsidRDefault="00FF56DE" w:rsidP="008E644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 xml:space="preserve">субсидии, предоставляемые в соответствии с </w:t>
            </w:r>
            <w:hyperlink r:id="rId6" w:history="1">
              <w:r w:rsidRPr="00712F98">
                <w:rPr>
                  <w:rFonts w:ascii="Times New Roman" w:hAnsi="Times New Roman"/>
                  <w:sz w:val="24"/>
                  <w:szCs w:val="24"/>
                </w:rPr>
                <w:t>абзацем вторым пункта 1 статьи 78.1</w:t>
              </w:r>
            </w:hyperlink>
            <w:r w:rsidRPr="00712F98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1731" w:type="dxa"/>
            <w:vMerge w:val="restart"/>
          </w:tcPr>
          <w:p w:rsidR="00FF56DE" w:rsidRPr="00712F98" w:rsidRDefault="00FF56DE" w:rsidP="008E644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2380" w:type="dxa"/>
            <w:gridSpan w:val="2"/>
          </w:tcPr>
          <w:p w:rsidR="00FF56DE" w:rsidRPr="00712F98" w:rsidRDefault="00FF56DE" w:rsidP="008E644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FF56DE" w:rsidRPr="00712F98" w:rsidTr="006F74B5">
        <w:tc>
          <w:tcPr>
            <w:tcW w:w="2477" w:type="dxa"/>
            <w:vMerge/>
          </w:tcPr>
          <w:p w:rsidR="00FF56DE" w:rsidRPr="00712F98" w:rsidRDefault="00FF56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FF56DE" w:rsidRPr="00712F98" w:rsidRDefault="00FF56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FF56DE" w:rsidRPr="00712F98" w:rsidRDefault="00FF56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FF56DE" w:rsidRPr="00712F98" w:rsidRDefault="00FF56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F56DE" w:rsidRPr="00712F98" w:rsidRDefault="00FF56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56DE" w:rsidRPr="00712F98" w:rsidRDefault="00FF56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F56DE" w:rsidRPr="00712F98" w:rsidRDefault="00FF56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FF56DE" w:rsidRPr="00712F98" w:rsidRDefault="00FF56D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F56DE" w:rsidRPr="00712F98" w:rsidRDefault="00FF56D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из них гранты</w:t>
            </w:r>
          </w:p>
        </w:tc>
      </w:tr>
      <w:tr w:rsidR="00FF56DE" w:rsidRPr="00712F98" w:rsidTr="006F74B5">
        <w:tc>
          <w:tcPr>
            <w:tcW w:w="2477" w:type="dxa"/>
          </w:tcPr>
          <w:p w:rsidR="00FF56DE" w:rsidRPr="00712F98" w:rsidRDefault="00FF56D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FF56DE" w:rsidRPr="00712F98" w:rsidRDefault="00FF56D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FF56DE" w:rsidRPr="00712F98" w:rsidRDefault="00FF56D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</w:tcPr>
          <w:p w:rsidR="00FF56DE" w:rsidRPr="00712F98" w:rsidRDefault="00FF56D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F56DE" w:rsidRPr="00712F98" w:rsidRDefault="00FF56D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F56DE" w:rsidRPr="00712F98" w:rsidRDefault="00FF56D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1" w:type="dxa"/>
          </w:tcPr>
          <w:p w:rsidR="00FF56DE" w:rsidRPr="00712F98" w:rsidRDefault="00FF56D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6" w:type="dxa"/>
          </w:tcPr>
          <w:p w:rsidR="00FF56DE" w:rsidRPr="00712F98" w:rsidRDefault="00FF56D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F56DE" w:rsidRPr="00712F98" w:rsidRDefault="00FF56D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F56DE" w:rsidRPr="00712F98" w:rsidTr="006F74B5">
        <w:tc>
          <w:tcPr>
            <w:tcW w:w="2477" w:type="dxa"/>
          </w:tcPr>
          <w:p w:rsidR="00FF56DE" w:rsidRPr="00712F98" w:rsidRDefault="00FF56D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FF56DE" w:rsidRPr="00712F98" w:rsidRDefault="00FF56D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5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37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6411900,00</w:t>
            </w:r>
          </w:p>
        </w:tc>
        <w:tc>
          <w:tcPr>
            <w:tcW w:w="1984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5796000,00</w:t>
            </w:r>
          </w:p>
        </w:tc>
        <w:tc>
          <w:tcPr>
            <w:tcW w:w="2552" w:type="dxa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615900,00</w:t>
            </w:r>
          </w:p>
        </w:tc>
        <w:tc>
          <w:tcPr>
            <w:tcW w:w="1134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56DE" w:rsidRPr="00712F98" w:rsidTr="00FB2758">
        <w:tc>
          <w:tcPr>
            <w:tcW w:w="2477" w:type="dxa"/>
          </w:tcPr>
          <w:p w:rsidR="00FF56DE" w:rsidRPr="00712F98" w:rsidRDefault="00FF56DE">
            <w:pPr>
              <w:spacing w:after="1" w:line="220" w:lineRule="atLeast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FF56DE" w:rsidRPr="00712F98" w:rsidRDefault="00FF56D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FF56DE" w:rsidRPr="00712F98" w:rsidRDefault="00FF56D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85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vAlign w:val="bottom"/>
          </w:tcPr>
          <w:p w:rsidR="00FF56DE" w:rsidRPr="00712F98" w:rsidRDefault="00FF56DE" w:rsidP="00FB27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F56DE" w:rsidRPr="00712F98" w:rsidTr="006F74B5">
        <w:tc>
          <w:tcPr>
            <w:tcW w:w="2477" w:type="dxa"/>
          </w:tcPr>
          <w:p w:rsidR="00FF56DE" w:rsidRPr="00712F98" w:rsidRDefault="00FF56D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vAlign w:val="bottom"/>
          </w:tcPr>
          <w:p w:rsidR="00FF56DE" w:rsidRPr="00712F98" w:rsidRDefault="00FF56D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6DE" w:rsidRPr="00712F98" w:rsidTr="006F74B5">
        <w:tc>
          <w:tcPr>
            <w:tcW w:w="2477" w:type="dxa"/>
          </w:tcPr>
          <w:p w:rsidR="00FF56DE" w:rsidRPr="00712F98" w:rsidRDefault="00FF56D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FF56DE" w:rsidRPr="00712F98" w:rsidRDefault="00FF56D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85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37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6411900,00</w:t>
            </w:r>
          </w:p>
        </w:tc>
        <w:tc>
          <w:tcPr>
            <w:tcW w:w="1984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5796000,00</w:t>
            </w:r>
          </w:p>
        </w:tc>
        <w:tc>
          <w:tcPr>
            <w:tcW w:w="2552" w:type="dxa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615900,00</w:t>
            </w:r>
          </w:p>
        </w:tc>
        <w:tc>
          <w:tcPr>
            <w:tcW w:w="1134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6DE" w:rsidRPr="00712F98" w:rsidTr="006F74B5">
        <w:tc>
          <w:tcPr>
            <w:tcW w:w="2477" w:type="dxa"/>
          </w:tcPr>
          <w:p w:rsidR="00FF56DE" w:rsidRPr="00712F98" w:rsidRDefault="00FF56D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vAlign w:val="bottom"/>
          </w:tcPr>
          <w:p w:rsidR="00FF56DE" w:rsidRPr="00712F98" w:rsidRDefault="00FF56D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6DE" w:rsidRPr="00712F98" w:rsidTr="006F74B5">
        <w:tc>
          <w:tcPr>
            <w:tcW w:w="2477" w:type="dxa"/>
          </w:tcPr>
          <w:p w:rsidR="00FF56DE" w:rsidRPr="00712F98" w:rsidRDefault="00FF56D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FF56DE" w:rsidRPr="00712F98" w:rsidRDefault="00FF56D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385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F56DE" w:rsidRPr="00712F98" w:rsidTr="006F74B5">
        <w:tc>
          <w:tcPr>
            <w:tcW w:w="2477" w:type="dxa"/>
          </w:tcPr>
          <w:p w:rsidR="00FF56DE" w:rsidRPr="00712F98" w:rsidRDefault="00FF56D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FF56DE" w:rsidRPr="00712F98" w:rsidRDefault="00FF56D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385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F56DE" w:rsidRPr="00712F98" w:rsidTr="006F74B5">
        <w:tc>
          <w:tcPr>
            <w:tcW w:w="2477" w:type="dxa"/>
          </w:tcPr>
          <w:p w:rsidR="00FF56DE" w:rsidRPr="00712F98" w:rsidRDefault="00FF56D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650" w:type="dxa"/>
            <w:vAlign w:val="bottom"/>
          </w:tcPr>
          <w:p w:rsidR="00FF56DE" w:rsidRPr="00712F98" w:rsidRDefault="00FF56D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85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F56DE" w:rsidRPr="00712F98" w:rsidTr="006F74B5">
        <w:tc>
          <w:tcPr>
            <w:tcW w:w="2477" w:type="dxa"/>
          </w:tcPr>
          <w:p w:rsidR="00FF56DE" w:rsidRPr="00712F98" w:rsidRDefault="00FF56D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прочие доходы</w:t>
            </w:r>
          </w:p>
        </w:tc>
        <w:tc>
          <w:tcPr>
            <w:tcW w:w="650" w:type="dxa"/>
            <w:vAlign w:val="bottom"/>
          </w:tcPr>
          <w:p w:rsidR="00FF56DE" w:rsidRPr="00712F98" w:rsidRDefault="00FF56D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385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6DE" w:rsidRPr="00712F98" w:rsidTr="006F74B5">
        <w:tc>
          <w:tcPr>
            <w:tcW w:w="2477" w:type="dxa"/>
          </w:tcPr>
          <w:p w:rsidR="00FF56DE" w:rsidRPr="00712F98" w:rsidRDefault="00FF56D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FF56DE" w:rsidRPr="00712F98" w:rsidRDefault="00FF56D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385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37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F56DE" w:rsidRPr="00712F98" w:rsidTr="006F74B5">
        <w:tc>
          <w:tcPr>
            <w:tcW w:w="2477" w:type="dxa"/>
          </w:tcPr>
          <w:p w:rsidR="00FF56DE" w:rsidRPr="00712F98" w:rsidRDefault="00FF56D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vAlign w:val="bottom"/>
          </w:tcPr>
          <w:p w:rsidR="00FF56DE" w:rsidRPr="00712F98" w:rsidRDefault="00FF56D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6DE" w:rsidRPr="00712F98" w:rsidTr="006F74B5">
        <w:tc>
          <w:tcPr>
            <w:tcW w:w="2477" w:type="dxa"/>
          </w:tcPr>
          <w:p w:rsidR="00FF56DE" w:rsidRPr="00712F98" w:rsidRDefault="00FF56D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FF56DE" w:rsidRPr="00712F98" w:rsidRDefault="00FF56D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5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37" w:type="dxa"/>
            <w:vAlign w:val="bottom"/>
          </w:tcPr>
          <w:p w:rsidR="00FF56DE" w:rsidRPr="00712F98" w:rsidRDefault="00FF56DE" w:rsidP="006E29C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6411900,00</w:t>
            </w:r>
          </w:p>
        </w:tc>
        <w:tc>
          <w:tcPr>
            <w:tcW w:w="1984" w:type="dxa"/>
            <w:vAlign w:val="bottom"/>
          </w:tcPr>
          <w:p w:rsidR="00FF56DE" w:rsidRPr="00712F98" w:rsidRDefault="00FF56DE" w:rsidP="006E29C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5796000,00</w:t>
            </w:r>
          </w:p>
        </w:tc>
        <w:tc>
          <w:tcPr>
            <w:tcW w:w="2552" w:type="dxa"/>
          </w:tcPr>
          <w:p w:rsidR="00FF56DE" w:rsidRPr="00712F98" w:rsidRDefault="00FF56DE" w:rsidP="006E29C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FF56DE" w:rsidRPr="00712F98" w:rsidRDefault="00FF56DE" w:rsidP="006E29C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FF56DE" w:rsidRPr="00712F98" w:rsidRDefault="00FF56DE" w:rsidP="006E29C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615900,00</w:t>
            </w:r>
          </w:p>
        </w:tc>
        <w:tc>
          <w:tcPr>
            <w:tcW w:w="1134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6DE" w:rsidRPr="00712F98" w:rsidTr="006F74B5">
        <w:tc>
          <w:tcPr>
            <w:tcW w:w="2477" w:type="dxa"/>
          </w:tcPr>
          <w:p w:rsidR="00FF56DE" w:rsidRPr="00712F98" w:rsidRDefault="00FF56D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FF56DE" w:rsidRPr="00712F98" w:rsidRDefault="00FF56D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385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bottom"/>
          </w:tcPr>
          <w:p w:rsidR="00FF56DE" w:rsidRPr="00712F98" w:rsidRDefault="00FF56DE" w:rsidP="006E29C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6134610,00</w:t>
            </w:r>
          </w:p>
        </w:tc>
        <w:tc>
          <w:tcPr>
            <w:tcW w:w="1984" w:type="dxa"/>
            <w:vAlign w:val="bottom"/>
          </w:tcPr>
          <w:p w:rsidR="00FF56DE" w:rsidRPr="00712F98" w:rsidRDefault="00FF56DE" w:rsidP="006E29C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5796000,00</w:t>
            </w:r>
          </w:p>
        </w:tc>
        <w:tc>
          <w:tcPr>
            <w:tcW w:w="2552" w:type="dxa"/>
          </w:tcPr>
          <w:p w:rsidR="00FF56DE" w:rsidRPr="00712F98" w:rsidRDefault="00FF56DE" w:rsidP="006E29C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FF56DE" w:rsidRPr="00712F98" w:rsidRDefault="00FF56DE" w:rsidP="006E29C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FF56DE" w:rsidRPr="00712F98" w:rsidRDefault="00FF56DE" w:rsidP="006E29C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338610,00</w:t>
            </w:r>
          </w:p>
        </w:tc>
        <w:tc>
          <w:tcPr>
            <w:tcW w:w="1134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6DE" w:rsidRPr="00712F98" w:rsidTr="006F74B5">
        <w:tc>
          <w:tcPr>
            <w:tcW w:w="2477" w:type="dxa"/>
          </w:tcPr>
          <w:p w:rsidR="00FF56DE" w:rsidRPr="00712F98" w:rsidRDefault="00FF56DE">
            <w:pPr>
              <w:spacing w:after="1" w:line="220" w:lineRule="atLeast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FF56DE" w:rsidRPr="00712F98" w:rsidRDefault="00FF56DE">
            <w:pPr>
              <w:spacing w:after="1" w:line="220" w:lineRule="atLeast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FF56DE" w:rsidRPr="00712F98" w:rsidRDefault="00FF56D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385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6134520,00</w:t>
            </w:r>
          </w:p>
        </w:tc>
        <w:tc>
          <w:tcPr>
            <w:tcW w:w="1984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5796000,00</w:t>
            </w:r>
          </w:p>
        </w:tc>
        <w:tc>
          <w:tcPr>
            <w:tcW w:w="2552" w:type="dxa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338520,00</w:t>
            </w:r>
          </w:p>
        </w:tc>
        <w:tc>
          <w:tcPr>
            <w:tcW w:w="1134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6DE" w:rsidRPr="00712F98" w:rsidTr="006F74B5">
        <w:tc>
          <w:tcPr>
            <w:tcW w:w="2477" w:type="dxa"/>
          </w:tcPr>
          <w:p w:rsidR="00FF56DE" w:rsidRPr="00712F98" w:rsidRDefault="00FF56D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оплата труда</w:t>
            </w:r>
          </w:p>
        </w:tc>
        <w:tc>
          <w:tcPr>
            <w:tcW w:w="650" w:type="dxa"/>
            <w:vAlign w:val="bottom"/>
          </w:tcPr>
          <w:p w:rsidR="00FF56DE" w:rsidRPr="00712F98" w:rsidRDefault="00FF56D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385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37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4711612,90</w:t>
            </w:r>
          </w:p>
        </w:tc>
        <w:tc>
          <w:tcPr>
            <w:tcW w:w="1984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4451612,90</w:t>
            </w:r>
          </w:p>
        </w:tc>
        <w:tc>
          <w:tcPr>
            <w:tcW w:w="2552" w:type="dxa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260000,00</w:t>
            </w:r>
          </w:p>
        </w:tc>
        <w:tc>
          <w:tcPr>
            <w:tcW w:w="1134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6DE" w:rsidRPr="00712F98" w:rsidTr="006F74B5">
        <w:tc>
          <w:tcPr>
            <w:tcW w:w="2477" w:type="dxa"/>
          </w:tcPr>
          <w:p w:rsidR="00FF56DE" w:rsidRDefault="00FF56D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прочие выплаты</w:t>
            </w:r>
          </w:p>
        </w:tc>
        <w:tc>
          <w:tcPr>
            <w:tcW w:w="650" w:type="dxa"/>
            <w:vAlign w:val="bottom"/>
          </w:tcPr>
          <w:p w:rsidR="00FF56DE" w:rsidRPr="00712F98" w:rsidRDefault="00FF56D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385" w:type="dxa"/>
            <w:vAlign w:val="bottom"/>
          </w:tcPr>
          <w:p w:rsidR="00FF56DE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37" w:type="dxa"/>
            <w:vAlign w:val="bottom"/>
          </w:tcPr>
          <w:p w:rsidR="00FF56DE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984" w:type="dxa"/>
            <w:vAlign w:val="bottom"/>
          </w:tcPr>
          <w:p w:rsidR="00FF56DE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FF56DE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134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6DE" w:rsidRPr="00712F98" w:rsidTr="006F74B5">
        <w:tc>
          <w:tcPr>
            <w:tcW w:w="2477" w:type="dxa"/>
          </w:tcPr>
          <w:p w:rsidR="00FF56DE" w:rsidRDefault="00FF56D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FF56DE" w:rsidRDefault="00FF56D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385" w:type="dxa"/>
            <w:vAlign w:val="bottom"/>
          </w:tcPr>
          <w:p w:rsidR="00FF56DE" w:rsidRPr="009B1CF3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F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37" w:type="dxa"/>
            <w:vAlign w:val="bottom"/>
          </w:tcPr>
          <w:p w:rsidR="00FF56DE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1422907,10</w:t>
            </w:r>
          </w:p>
        </w:tc>
        <w:tc>
          <w:tcPr>
            <w:tcW w:w="1984" w:type="dxa"/>
            <w:vAlign w:val="bottom"/>
          </w:tcPr>
          <w:p w:rsidR="00FF56DE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1344387,10</w:t>
            </w:r>
          </w:p>
        </w:tc>
        <w:tc>
          <w:tcPr>
            <w:tcW w:w="2552" w:type="dxa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FF56DE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78520,00</w:t>
            </w:r>
          </w:p>
        </w:tc>
        <w:tc>
          <w:tcPr>
            <w:tcW w:w="1134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6DE" w:rsidRPr="00712F98" w:rsidTr="006F74B5">
        <w:tc>
          <w:tcPr>
            <w:tcW w:w="2477" w:type="dxa"/>
          </w:tcPr>
          <w:p w:rsidR="00FF56DE" w:rsidRPr="00712F98" w:rsidRDefault="00FF56D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FF56DE" w:rsidRPr="00712F98" w:rsidRDefault="00FF56D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385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6DE" w:rsidRPr="00712F98" w:rsidTr="006F74B5">
        <w:tc>
          <w:tcPr>
            <w:tcW w:w="2477" w:type="dxa"/>
          </w:tcPr>
          <w:p w:rsidR="00FF56DE" w:rsidRPr="00712F98" w:rsidRDefault="00FF56DE">
            <w:pPr>
              <w:spacing w:after="1" w:line="22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FF56DE" w:rsidRPr="00712F98" w:rsidRDefault="00FF56D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6DE" w:rsidRPr="00712F98" w:rsidTr="006F74B5">
        <w:tc>
          <w:tcPr>
            <w:tcW w:w="2477" w:type="dxa"/>
          </w:tcPr>
          <w:p w:rsidR="00FF56DE" w:rsidRPr="00712F98" w:rsidRDefault="00FF56D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FF56DE" w:rsidRPr="00712F98" w:rsidRDefault="00FF56D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385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980,00</w:t>
            </w:r>
          </w:p>
        </w:tc>
        <w:tc>
          <w:tcPr>
            <w:tcW w:w="1984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980,00</w:t>
            </w:r>
          </w:p>
        </w:tc>
        <w:tc>
          <w:tcPr>
            <w:tcW w:w="1134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6DE" w:rsidRPr="00712F98" w:rsidTr="006F74B5">
        <w:tc>
          <w:tcPr>
            <w:tcW w:w="2477" w:type="dxa"/>
          </w:tcPr>
          <w:p w:rsidR="00FF56DE" w:rsidRPr="00712F98" w:rsidRDefault="00FF56DE">
            <w:pPr>
              <w:spacing w:after="1" w:line="22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FF56DE" w:rsidRPr="00712F98" w:rsidRDefault="00FF56D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6DE" w:rsidRPr="00712F98" w:rsidTr="006F74B5">
        <w:tc>
          <w:tcPr>
            <w:tcW w:w="2477" w:type="dxa"/>
          </w:tcPr>
          <w:p w:rsidR="00FF56DE" w:rsidRDefault="00FF56DE" w:rsidP="00326952">
            <w:pPr>
              <w:spacing w:after="1" w:line="22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прочие расходы</w:t>
            </w:r>
          </w:p>
        </w:tc>
        <w:tc>
          <w:tcPr>
            <w:tcW w:w="650" w:type="dxa"/>
            <w:vAlign w:val="bottom"/>
          </w:tcPr>
          <w:p w:rsidR="00FF56DE" w:rsidRPr="00712F98" w:rsidRDefault="00FF56D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37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980,00</w:t>
            </w:r>
          </w:p>
        </w:tc>
        <w:tc>
          <w:tcPr>
            <w:tcW w:w="1984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980,00</w:t>
            </w:r>
          </w:p>
        </w:tc>
        <w:tc>
          <w:tcPr>
            <w:tcW w:w="1134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6DE" w:rsidRPr="00712F98" w:rsidTr="006F74B5">
        <w:tc>
          <w:tcPr>
            <w:tcW w:w="2477" w:type="dxa"/>
          </w:tcPr>
          <w:p w:rsidR="00FF56DE" w:rsidRPr="00712F98" w:rsidRDefault="00FF56D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безвозмездные</w:t>
            </w:r>
          </w:p>
          <w:p w:rsidR="00FF56DE" w:rsidRPr="00712F98" w:rsidRDefault="00FF56D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перечисления</w:t>
            </w:r>
          </w:p>
          <w:p w:rsidR="00FF56DE" w:rsidRPr="00712F98" w:rsidRDefault="00FF56D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FF56DE" w:rsidRPr="00712F98" w:rsidRDefault="00FF56D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85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6DE" w:rsidRPr="00712F98" w:rsidTr="006F74B5">
        <w:tc>
          <w:tcPr>
            <w:tcW w:w="2477" w:type="dxa"/>
          </w:tcPr>
          <w:p w:rsidR="00FF56DE" w:rsidRPr="00712F98" w:rsidRDefault="00FF56D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vAlign w:val="bottom"/>
          </w:tcPr>
          <w:p w:rsidR="00FF56DE" w:rsidRPr="00712F98" w:rsidRDefault="00FF56D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6DE" w:rsidRPr="00712F98" w:rsidTr="006F74B5">
        <w:tc>
          <w:tcPr>
            <w:tcW w:w="2477" w:type="dxa"/>
          </w:tcPr>
          <w:p w:rsidR="00FF56DE" w:rsidRPr="00712F98" w:rsidRDefault="00FF56D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FF56DE" w:rsidRPr="00712F98" w:rsidRDefault="00FF56D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85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F56DE" w:rsidRPr="00712F98" w:rsidRDefault="00FF56DE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6DE" w:rsidRPr="00712F98" w:rsidTr="006F74B5">
        <w:tc>
          <w:tcPr>
            <w:tcW w:w="2477" w:type="dxa"/>
          </w:tcPr>
          <w:p w:rsidR="00FF56DE" w:rsidRPr="00712F98" w:rsidRDefault="00FF56D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FF56DE" w:rsidRPr="00712F98" w:rsidRDefault="00FF56D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385" w:type="dxa"/>
            <w:vAlign w:val="bottom"/>
          </w:tcPr>
          <w:p w:rsidR="00FF56DE" w:rsidRPr="00712F98" w:rsidRDefault="00FF56D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37" w:type="dxa"/>
            <w:vAlign w:val="bottom"/>
          </w:tcPr>
          <w:p w:rsidR="00FF56DE" w:rsidRPr="00712F98" w:rsidRDefault="00FF56DE" w:rsidP="007B27F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276310,00</w:t>
            </w:r>
          </w:p>
        </w:tc>
        <w:tc>
          <w:tcPr>
            <w:tcW w:w="1984" w:type="dxa"/>
            <w:vAlign w:val="bottom"/>
          </w:tcPr>
          <w:p w:rsidR="00FF56DE" w:rsidRPr="00712F98" w:rsidRDefault="00FF56DE" w:rsidP="007B27F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</w:tcPr>
          <w:p w:rsidR="00FF56DE" w:rsidRPr="00712F98" w:rsidRDefault="00FF56DE" w:rsidP="007B27F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FF56DE" w:rsidRPr="00712F98" w:rsidRDefault="00FF56DE" w:rsidP="007B27F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FF56DE" w:rsidRPr="00712F98" w:rsidRDefault="00FF56DE" w:rsidP="007B27F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276310,00</w:t>
            </w:r>
          </w:p>
        </w:tc>
        <w:tc>
          <w:tcPr>
            <w:tcW w:w="1134" w:type="dxa"/>
            <w:vAlign w:val="bottom"/>
          </w:tcPr>
          <w:p w:rsidR="00FF56DE" w:rsidRPr="00712F98" w:rsidRDefault="00FF56DE" w:rsidP="007B27F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6DE" w:rsidRPr="00712F98" w:rsidTr="006F74B5">
        <w:tc>
          <w:tcPr>
            <w:tcW w:w="2477" w:type="dxa"/>
          </w:tcPr>
          <w:p w:rsidR="00FF56DE" w:rsidRPr="00712F98" w:rsidRDefault="00FF56D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услуги связи</w:t>
            </w:r>
          </w:p>
        </w:tc>
        <w:tc>
          <w:tcPr>
            <w:tcW w:w="650" w:type="dxa"/>
            <w:vAlign w:val="bottom"/>
          </w:tcPr>
          <w:p w:rsidR="00FF56DE" w:rsidRPr="00712F98" w:rsidRDefault="00FF56D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FF56DE" w:rsidRPr="00712F98" w:rsidRDefault="00FF56DE" w:rsidP="00326952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37" w:type="dxa"/>
            <w:vAlign w:val="bottom"/>
          </w:tcPr>
          <w:p w:rsidR="00FF56DE" w:rsidRPr="00712F98" w:rsidRDefault="00FF56D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984" w:type="dxa"/>
            <w:vAlign w:val="bottom"/>
          </w:tcPr>
          <w:p w:rsidR="00FF56DE" w:rsidRPr="00712F98" w:rsidRDefault="00FF56D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</w:tcPr>
          <w:p w:rsidR="00FF56DE" w:rsidRPr="00712F98" w:rsidRDefault="00FF56D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FF56DE" w:rsidRPr="00712F98" w:rsidRDefault="00FF56D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FF56DE" w:rsidRPr="00712F98" w:rsidRDefault="00FF56D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134" w:type="dxa"/>
            <w:vAlign w:val="bottom"/>
          </w:tcPr>
          <w:p w:rsidR="00FF56DE" w:rsidRPr="00712F98" w:rsidRDefault="00FF56D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6DE" w:rsidRPr="00712F98" w:rsidTr="006F74B5">
        <w:tc>
          <w:tcPr>
            <w:tcW w:w="2477" w:type="dxa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транспортные услуги</w:t>
            </w:r>
          </w:p>
        </w:tc>
        <w:tc>
          <w:tcPr>
            <w:tcW w:w="650" w:type="dxa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F56DE" w:rsidRPr="00712F98" w:rsidRDefault="00FF56DE" w:rsidP="00326952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37" w:type="dxa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12000,00</w:t>
            </w:r>
          </w:p>
        </w:tc>
        <w:tc>
          <w:tcPr>
            <w:tcW w:w="1984" w:type="dxa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</w:tcPr>
          <w:p w:rsidR="00FF56DE" w:rsidRPr="00712F98" w:rsidRDefault="00FF56DE" w:rsidP="006F74B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12000,00</w:t>
            </w:r>
          </w:p>
        </w:tc>
        <w:tc>
          <w:tcPr>
            <w:tcW w:w="1134" w:type="dxa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6DE" w:rsidRPr="00712F98" w:rsidTr="006F74B5">
        <w:tc>
          <w:tcPr>
            <w:tcW w:w="2477" w:type="dxa"/>
          </w:tcPr>
          <w:p w:rsidR="00FF56DE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работы, услуги по содержанию имущества</w:t>
            </w:r>
          </w:p>
        </w:tc>
        <w:tc>
          <w:tcPr>
            <w:tcW w:w="650" w:type="dxa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F56DE" w:rsidRPr="00712F98" w:rsidRDefault="00FF56DE" w:rsidP="00326952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37" w:type="dxa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28000,00</w:t>
            </w:r>
          </w:p>
        </w:tc>
        <w:tc>
          <w:tcPr>
            <w:tcW w:w="1984" w:type="dxa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</w:tcPr>
          <w:p w:rsidR="00FF56DE" w:rsidRPr="00712F98" w:rsidRDefault="00FF56DE" w:rsidP="006F74B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28000,00</w:t>
            </w:r>
          </w:p>
        </w:tc>
        <w:tc>
          <w:tcPr>
            <w:tcW w:w="1134" w:type="dxa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6DE" w:rsidRPr="00712F98" w:rsidTr="006F74B5">
        <w:tc>
          <w:tcPr>
            <w:tcW w:w="2477" w:type="dxa"/>
          </w:tcPr>
          <w:p w:rsidR="00FF56DE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прочие работы, услуги</w:t>
            </w:r>
          </w:p>
        </w:tc>
        <w:tc>
          <w:tcPr>
            <w:tcW w:w="650" w:type="dxa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F56DE" w:rsidRPr="00712F98" w:rsidRDefault="00FF56DE" w:rsidP="00326952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37" w:type="dxa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31000,00</w:t>
            </w:r>
          </w:p>
        </w:tc>
        <w:tc>
          <w:tcPr>
            <w:tcW w:w="1984" w:type="dxa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</w:tcPr>
          <w:p w:rsidR="00FF56DE" w:rsidRPr="00712F98" w:rsidRDefault="00FF56DE" w:rsidP="006F74B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31000,00</w:t>
            </w:r>
          </w:p>
        </w:tc>
        <w:tc>
          <w:tcPr>
            <w:tcW w:w="1134" w:type="dxa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6DE" w:rsidRPr="00712F98" w:rsidTr="006F74B5">
        <w:tc>
          <w:tcPr>
            <w:tcW w:w="2477" w:type="dxa"/>
          </w:tcPr>
          <w:p w:rsidR="00FF56DE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стоимости основных средств</w:t>
            </w:r>
          </w:p>
        </w:tc>
        <w:tc>
          <w:tcPr>
            <w:tcW w:w="650" w:type="dxa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F56DE" w:rsidRPr="00712F98" w:rsidRDefault="00FF56DE" w:rsidP="00326952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37" w:type="dxa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1984" w:type="dxa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</w:tcPr>
          <w:p w:rsidR="00FF56DE" w:rsidRPr="00712F98" w:rsidRDefault="00FF56DE" w:rsidP="006F74B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1134" w:type="dxa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6DE" w:rsidRPr="00712F98" w:rsidTr="006F74B5">
        <w:tc>
          <w:tcPr>
            <w:tcW w:w="2477" w:type="dxa"/>
          </w:tcPr>
          <w:p w:rsidR="00FF56DE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стоимости материальных запасов</w:t>
            </w:r>
          </w:p>
        </w:tc>
        <w:tc>
          <w:tcPr>
            <w:tcW w:w="650" w:type="dxa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F56DE" w:rsidRPr="00712F98" w:rsidRDefault="00FF56DE" w:rsidP="00326952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37" w:type="dxa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155310,00</w:t>
            </w:r>
          </w:p>
        </w:tc>
        <w:tc>
          <w:tcPr>
            <w:tcW w:w="1984" w:type="dxa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</w:tcPr>
          <w:p w:rsidR="00FF56DE" w:rsidRPr="00712F98" w:rsidRDefault="00FF56DE" w:rsidP="006F74B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155310,00</w:t>
            </w:r>
          </w:p>
        </w:tc>
        <w:tc>
          <w:tcPr>
            <w:tcW w:w="1134" w:type="dxa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6DE" w:rsidRPr="00712F98" w:rsidTr="006F74B5">
        <w:tc>
          <w:tcPr>
            <w:tcW w:w="2477" w:type="dxa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85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37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56DE" w:rsidRPr="00712F98" w:rsidRDefault="00FF56DE" w:rsidP="006F74B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6DE" w:rsidRPr="00712F98" w:rsidTr="006F74B5">
        <w:tc>
          <w:tcPr>
            <w:tcW w:w="2477" w:type="dxa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385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56DE" w:rsidRPr="00712F98" w:rsidRDefault="00FF56DE" w:rsidP="006F74B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6DE" w:rsidRPr="00712F98" w:rsidTr="006F74B5">
        <w:tc>
          <w:tcPr>
            <w:tcW w:w="2477" w:type="dxa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85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56DE" w:rsidRPr="00712F98" w:rsidRDefault="00FF56DE" w:rsidP="006F74B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6DE" w:rsidRPr="00712F98" w:rsidTr="006F74B5">
        <w:tc>
          <w:tcPr>
            <w:tcW w:w="2477" w:type="dxa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85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56DE" w:rsidRPr="00712F98" w:rsidRDefault="00FF56DE" w:rsidP="006F74B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6DE" w:rsidRPr="00712F98" w:rsidTr="006F74B5">
        <w:tc>
          <w:tcPr>
            <w:tcW w:w="2477" w:type="dxa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385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56DE" w:rsidRPr="00712F98" w:rsidRDefault="00FF56DE" w:rsidP="006F74B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6DE" w:rsidRPr="00712F98" w:rsidTr="006F74B5">
        <w:tc>
          <w:tcPr>
            <w:tcW w:w="2477" w:type="dxa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385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56DE" w:rsidRPr="00712F98" w:rsidRDefault="00FF56DE" w:rsidP="006F74B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6DE" w:rsidRPr="00712F98" w:rsidTr="006F74B5">
        <w:tc>
          <w:tcPr>
            <w:tcW w:w="2477" w:type="dxa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85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37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56DE" w:rsidRPr="00712F98" w:rsidRDefault="00FF56DE" w:rsidP="006F74B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6DE" w:rsidRPr="00712F98" w:rsidTr="006F74B5">
        <w:tc>
          <w:tcPr>
            <w:tcW w:w="2477" w:type="dxa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5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37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56DE" w:rsidRPr="00712F98" w:rsidRDefault="00FF56DE" w:rsidP="006F74B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F56DE" w:rsidRPr="00712F98" w:rsidRDefault="00FF56DE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56DE" w:rsidRPr="00034597" w:rsidRDefault="00FF56DE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FF56DE" w:rsidRPr="00034597" w:rsidRDefault="00FF56DE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sectPr w:rsidR="00FF56DE" w:rsidRPr="00034597" w:rsidSect="00691B8C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6DE" w:rsidRDefault="00FF56DE" w:rsidP="007062EB">
      <w:pPr>
        <w:spacing w:after="0" w:line="240" w:lineRule="auto"/>
      </w:pPr>
      <w:r>
        <w:separator/>
      </w:r>
    </w:p>
  </w:endnote>
  <w:endnote w:type="continuationSeparator" w:id="0">
    <w:p w:rsidR="00FF56DE" w:rsidRDefault="00FF56DE" w:rsidP="0070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6DE" w:rsidRDefault="00FF56DE" w:rsidP="007062EB">
      <w:pPr>
        <w:spacing w:after="0" w:line="240" w:lineRule="auto"/>
      </w:pPr>
      <w:r>
        <w:separator/>
      </w:r>
    </w:p>
  </w:footnote>
  <w:footnote w:type="continuationSeparator" w:id="0">
    <w:p w:rsidR="00FF56DE" w:rsidRDefault="00FF56DE" w:rsidP="00706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6DE" w:rsidRPr="00235B78" w:rsidRDefault="00FF56DE">
    <w:pPr>
      <w:pStyle w:val="Header"/>
      <w:jc w:val="center"/>
      <w:rPr>
        <w:rFonts w:ascii="Times New Roman" w:hAnsi="Times New Roman"/>
        <w:sz w:val="28"/>
        <w:szCs w:val="28"/>
      </w:rPr>
    </w:pPr>
    <w:r w:rsidRPr="00235B78">
      <w:rPr>
        <w:rFonts w:ascii="Times New Roman" w:hAnsi="Times New Roman"/>
        <w:sz w:val="28"/>
        <w:szCs w:val="28"/>
      </w:rPr>
      <w:fldChar w:fldCharType="begin"/>
    </w:r>
    <w:r w:rsidRPr="00235B78">
      <w:rPr>
        <w:rFonts w:ascii="Times New Roman" w:hAnsi="Times New Roman"/>
        <w:sz w:val="28"/>
        <w:szCs w:val="28"/>
      </w:rPr>
      <w:instrText>PAGE   \* MERGEFORMAT</w:instrText>
    </w:r>
    <w:r w:rsidRPr="00235B78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</w:t>
    </w:r>
    <w:r w:rsidRPr="00235B78">
      <w:rPr>
        <w:rFonts w:ascii="Times New Roman" w:hAnsi="Times New Roman"/>
        <w:sz w:val="28"/>
        <w:szCs w:val="28"/>
      </w:rPr>
      <w:fldChar w:fldCharType="end"/>
    </w:r>
  </w:p>
  <w:p w:rsidR="00FF56DE" w:rsidRDefault="00FF56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501"/>
    <w:rsid w:val="00003619"/>
    <w:rsid w:val="00010468"/>
    <w:rsid w:val="00034597"/>
    <w:rsid w:val="00040506"/>
    <w:rsid w:val="000574A2"/>
    <w:rsid w:val="0007518F"/>
    <w:rsid w:val="000778FC"/>
    <w:rsid w:val="00083CBB"/>
    <w:rsid w:val="000B094B"/>
    <w:rsid w:val="00106011"/>
    <w:rsid w:val="00117808"/>
    <w:rsid w:val="001218AA"/>
    <w:rsid w:val="00154953"/>
    <w:rsid w:val="00194A86"/>
    <w:rsid w:val="001A137A"/>
    <w:rsid w:val="001B3EAF"/>
    <w:rsid w:val="001B3FD0"/>
    <w:rsid w:val="001D59A7"/>
    <w:rsid w:val="00220C06"/>
    <w:rsid w:val="0023320E"/>
    <w:rsid w:val="00235452"/>
    <w:rsid w:val="00235B78"/>
    <w:rsid w:val="00280839"/>
    <w:rsid w:val="00280FAD"/>
    <w:rsid w:val="002846C7"/>
    <w:rsid w:val="00286E6D"/>
    <w:rsid w:val="002A4763"/>
    <w:rsid w:val="002B2E11"/>
    <w:rsid w:val="002C2204"/>
    <w:rsid w:val="002D2834"/>
    <w:rsid w:val="002D4416"/>
    <w:rsid w:val="002F1E89"/>
    <w:rsid w:val="0031647C"/>
    <w:rsid w:val="00326952"/>
    <w:rsid w:val="003312CC"/>
    <w:rsid w:val="00341270"/>
    <w:rsid w:val="00342A64"/>
    <w:rsid w:val="00387F4A"/>
    <w:rsid w:val="00390BAE"/>
    <w:rsid w:val="003A5173"/>
    <w:rsid w:val="003D5C7F"/>
    <w:rsid w:val="003E0B78"/>
    <w:rsid w:val="003E1732"/>
    <w:rsid w:val="00407129"/>
    <w:rsid w:val="00414BF9"/>
    <w:rsid w:val="00434372"/>
    <w:rsid w:val="00455BE0"/>
    <w:rsid w:val="004624B2"/>
    <w:rsid w:val="00490138"/>
    <w:rsid w:val="004A1DDD"/>
    <w:rsid w:val="004A7D73"/>
    <w:rsid w:val="004C492A"/>
    <w:rsid w:val="00520EC0"/>
    <w:rsid w:val="00530C73"/>
    <w:rsid w:val="0054277D"/>
    <w:rsid w:val="0054624C"/>
    <w:rsid w:val="0059027C"/>
    <w:rsid w:val="005D74B3"/>
    <w:rsid w:val="005F6262"/>
    <w:rsid w:val="00635B9F"/>
    <w:rsid w:val="0066208B"/>
    <w:rsid w:val="00665D1D"/>
    <w:rsid w:val="00674CB9"/>
    <w:rsid w:val="00691B8C"/>
    <w:rsid w:val="006B0B2F"/>
    <w:rsid w:val="006E29CE"/>
    <w:rsid w:val="006F74B5"/>
    <w:rsid w:val="006F7609"/>
    <w:rsid w:val="007062EB"/>
    <w:rsid w:val="00711430"/>
    <w:rsid w:val="00712F98"/>
    <w:rsid w:val="007278BF"/>
    <w:rsid w:val="00730791"/>
    <w:rsid w:val="0076251C"/>
    <w:rsid w:val="00771ECB"/>
    <w:rsid w:val="007B27F0"/>
    <w:rsid w:val="007B7F13"/>
    <w:rsid w:val="007D5C7B"/>
    <w:rsid w:val="007F6E6C"/>
    <w:rsid w:val="0080636B"/>
    <w:rsid w:val="0081771C"/>
    <w:rsid w:val="00835ADA"/>
    <w:rsid w:val="008567A0"/>
    <w:rsid w:val="008D2C6C"/>
    <w:rsid w:val="008E644C"/>
    <w:rsid w:val="00903B2E"/>
    <w:rsid w:val="009066AC"/>
    <w:rsid w:val="00923941"/>
    <w:rsid w:val="00955554"/>
    <w:rsid w:val="00971E1E"/>
    <w:rsid w:val="00987421"/>
    <w:rsid w:val="009B1CF3"/>
    <w:rsid w:val="009D1A57"/>
    <w:rsid w:val="00A01BA2"/>
    <w:rsid w:val="00A03EBD"/>
    <w:rsid w:val="00A66842"/>
    <w:rsid w:val="00A70B1C"/>
    <w:rsid w:val="00A82665"/>
    <w:rsid w:val="00A94E49"/>
    <w:rsid w:val="00AB4012"/>
    <w:rsid w:val="00AC4979"/>
    <w:rsid w:val="00AC4D07"/>
    <w:rsid w:val="00AC7F20"/>
    <w:rsid w:val="00AE312E"/>
    <w:rsid w:val="00AE70FC"/>
    <w:rsid w:val="00AF04A4"/>
    <w:rsid w:val="00B45FF1"/>
    <w:rsid w:val="00B472C1"/>
    <w:rsid w:val="00B62CE6"/>
    <w:rsid w:val="00B71DA1"/>
    <w:rsid w:val="00B87C96"/>
    <w:rsid w:val="00BA7570"/>
    <w:rsid w:val="00BC399E"/>
    <w:rsid w:val="00BC7DF0"/>
    <w:rsid w:val="00C1084C"/>
    <w:rsid w:val="00C1796C"/>
    <w:rsid w:val="00C33C8D"/>
    <w:rsid w:val="00C40981"/>
    <w:rsid w:val="00C738AD"/>
    <w:rsid w:val="00C96219"/>
    <w:rsid w:val="00CB4A9B"/>
    <w:rsid w:val="00CF06CC"/>
    <w:rsid w:val="00CF1233"/>
    <w:rsid w:val="00CF4D57"/>
    <w:rsid w:val="00D10893"/>
    <w:rsid w:val="00D134B1"/>
    <w:rsid w:val="00D16A37"/>
    <w:rsid w:val="00D20C19"/>
    <w:rsid w:val="00D83D51"/>
    <w:rsid w:val="00D85CBF"/>
    <w:rsid w:val="00D94062"/>
    <w:rsid w:val="00DB11CD"/>
    <w:rsid w:val="00DD1A51"/>
    <w:rsid w:val="00E04EFE"/>
    <w:rsid w:val="00E07345"/>
    <w:rsid w:val="00E14CE4"/>
    <w:rsid w:val="00E33D76"/>
    <w:rsid w:val="00E700AC"/>
    <w:rsid w:val="00E71297"/>
    <w:rsid w:val="00E75FA3"/>
    <w:rsid w:val="00E84F4D"/>
    <w:rsid w:val="00EB67A4"/>
    <w:rsid w:val="00EC40FD"/>
    <w:rsid w:val="00ED54CF"/>
    <w:rsid w:val="00F044D1"/>
    <w:rsid w:val="00F23985"/>
    <w:rsid w:val="00F26EA8"/>
    <w:rsid w:val="00F27F7C"/>
    <w:rsid w:val="00F73F7D"/>
    <w:rsid w:val="00FA659E"/>
    <w:rsid w:val="00FB2758"/>
    <w:rsid w:val="00FB6D06"/>
    <w:rsid w:val="00FC3C43"/>
    <w:rsid w:val="00FD4501"/>
    <w:rsid w:val="00FD6A6E"/>
    <w:rsid w:val="00FF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12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D450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D450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06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62E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6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62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3CE054B054436BE393850815B9B8A99A17F15B8B89C53251A2311272B2B33FC1C8626B5A07C0s4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439</Words>
  <Characters>2504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Утверждаю</dc:title>
  <dc:subject/>
  <dc:creator>Plyuschakova</dc:creator>
  <cp:keywords/>
  <dc:description/>
  <cp:lastModifiedBy>User</cp:lastModifiedBy>
  <cp:revision>5</cp:revision>
  <cp:lastPrinted>2017-02-09T06:20:00Z</cp:lastPrinted>
  <dcterms:created xsi:type="dcterms:W3CDTF">2017-02-09T06:59:00Z</dcterms:created>
  <dcterms:modified xsi:type="dcterms:W3CDTF">2017-02-22T08:37:00Z</dcterms:modified>
</cp:coreProperties>
</file>